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8CEF" w14:textId="77777777" w:rsidR="00994680" w:rsidRDefault="00994680" w:rsidP="0099468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994680">
        <w:rPr>
          <w:rFonts w:ascii="Times New Roman" w:hAnsi="Times New Roman" w:cs="Times New Roman"/>
          <w:b/>
          <w:sz w:val="72"/>
          <w:szCs w:val="72"/>
          <w:u w:val="single"/>
        </w:rPr>
        <w:t>Zápis do mateřské školy</w:t>
      </w:r>
    </w:p>
    <w:p w14:paraId="7D34A0A9" w14:textId="77777777" w:rsidR="00994680" w:rsidRDefault="00994680" w:rsidP="0099468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pro školní rok 20</w:t>
      </w:r>
      <w:r w:rsidR="002247BF">
        <w:rPr>
          <w:rFonts w:ascii="Times New Roman" w:hAnsi="Times New Roman" w:cs="Times New Roman"/>
          <w:b/>
          <w:sz w:val="48"/>
          <w:szCs w:val="48"/>
          <w:u w:val="single"/>
        </w:rPr>
        <w:t>22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/20</w:t>
      </w:r>
      <w:r w:rsidR="002247BF">
        <w:rPr>
          <w:rFonts w:ascii="Times New Roman" w:hAnsi="Times New Roman" w:cs="Times New Roman"/>
          <w:b/>
          <w:sz w:val="48"/>
          <w:szCs w:val="48"/>
          <w:u w:val="single"/>
        </w:rPr>
        <w:t>23</w:t>
      </w:r>
    </w:p>
    <w:p w14:paraId="67046CB4" w14:textId="77777777" w:rsidR="00994680" w:rsidRPr="00FA1539" w:rsidRDefault="00EC42F8" w:rsidP="0099468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A1539">
        <w:rPr>
          <w:rFonts w:ascii="Times New Roman" w:hAnsi="Times New Roman" w:cs="Times New Roman"/>
          <w:b/>
          <w:i/>
          <w:sz w:val="44"/>
          <w:szCs w:val="44"/>
        </w:rPr>
        <w:t>Srdečně zveme rodiče a jejich děti k zápisu do mateřské školy, který se uskuteční dne</w:t>
      </w:r>
    </w:p>
    <w:p w14:paraId="2FCB123A" w14:textId="77777777" w:rsidR="00EC42F8" w:rsidRPr="00FA1539" w:rsidRDefault="00EC42F8" w:rsidP="0099468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A1539">
        <w:rPr>
          <w:rFonts w:ascii="Times New Roman" w:hAnsi="Times New Roman" w:cs="Times New Roman"/>
          <w:b/>
          <w:i/>
          <w:sz w:val="44"/>
          <w:szCs w:val="44"/>
          <w:highlight w:val="green"/>
        </w:rPr>
        <w:t xml:space="preserve">12. května </w:t>
      </w:r>
      <w:r w:rsidR="0042688D">
        <w:rPr>
          <w:rFonts w:ascii="Times New Roman" w:hAnsi="Times New Roman" w:cs="Times New Roman"/>
          <w:b/>
          <w:i/>
          <w:sz w:val="44"/>
          <w:szCs w:val="44"/>
          <w:highlight w:val="green"/>
        </w:rPr>
        <w:t>202</w:t>
      </w:r>
      <w:r w:rsidRPr="00FA1539">
        <w:rPr>
          <w:rFonts w:ascii="Times New Roman" w:hAnsi="Times New Roman" w:cs="Times New Roman"/>
          <w:b/>
          <w:i/>
          <w:sz w:val="44"/>
          <w:szCs w:val="44"/>
          <w:highlight w:val="green"/>
        </w:rPr>
        <w:t>2</w:t>
      </w:r>
      <w:r w:rsidRPr="00FA1539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14:paraId="1C8716EF" w14:textId="77777777" w:rsidR="00EC42F8" w:rsidRPr="00FA1539" w:rsidRDefault="00EC42F8" w:rsidP="0099468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A1539">
        <w:rPr>
          <w:rFonts w:ascii="Times New Roman" w:hAnsi="Times New Roman" w:cs="Times New Roman"/>
          <w:b/>
          <w:i/>
          <w:sz w:val="44"/>
          <w:szCs w:val="44"/>
          <w:highlight w:val="green"/>
        </w:rPr>
        <w:t>v době od 13,30 do 16,00</w:t>
      </w:r>
      <w:r w:rsidR="0088267A" w:rsidRPr="00FA1539">
        <w:rPr>
          <w:rFonts w:ascii="Times New Roman" w:hAnsi="Times New Roman" w:cs="Times New Roman"/>
          <w:b/>
          <w:i/>
          <w:sz w:val="44"/>
          <w:szCs w:val="44"/>
          <w:highlight w:val="green"/>
        </w:rPr>
        <w:t xml:space="preserve"> </w:t>
      </w:r>
      <w:r w:rsidRPr="00FA1539">
        <w:rPr>
          <w:rFonts w:ascii="Times New Roman" w:hAnsi="Times New Roman" w:cs="Times New Roman"/>
          <w:b/>
          <w:i/>
          <w:sz w:val="44"/>
          <w:szCs w:val="44"/>
          <w:highlight w:val="green"/>
        </w:rPr>
        <w:t>hodin</w:t>
      </w:r>
    </w:p>
    <w:p w14:paraId="05879CD4" w14:textId="77777777" w:rsidR="00EC42F8" w:rsidRPr="00FA1539" w:rsidRDefault="00EC42F8" w:rsidP="0099468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A1539">
        <w:rPr>
          <w:rFonts w:ascii="Times New Roman" w:hAnsi="Times New Roman" w:cs="Times New Roman"/>
          <w:b/>
          <w:i/>
          <w:sz w:val="44"/>
          <w:szCs w:val="44"/>
          <w:highlight w:val="green"/>
        </w:rPr>
        <w:t>současně ve všech třech budovách MŠ</w:t>
      </w:r>
    </w:p>
    <w:p w14:paraId="3E9827DD" w14:textId="77777777" w:rsidR="00EC42F8" w:rsidRDefault="00EC42F8" w:rsidP="00EC42F8">
      <w:pPr>
        <w:rPr>
          <w:rFonts w:ascii="Times New Roman" w:hAnsi="Times New Roman" w:cs="Times New Roman"/>
          <w:b/>
          <w:sz w:val="28"/>
          <w:szCs w:val="28"/>
        </w:rPr>
      </w:pPr>
      <w:r w:rsidRPr="00EC42F8">
        <w:rPr>
          <w:rFonts w:ascii="Times New Roman" w:hAnsi="Times New Roman" w:cs="Times New Roman"/>
          <w:b/>
          <w:sz w:val="28"/>
          <w:szCs w:val="28"/>
        </w:rPr>
        <w:t>V souladu s platnou legislativou budou děti přijímány podle těchto kritérií:</w:t>
      </w:r>
    </w:p>
    <w:p w14:paraId="6E3E21A0" w14:textId="77777777" w:rsidR="0088267A" w:rsidRPr="0088267A" w:rsidRDefault="0088267A" w:rsidP="00EC42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lightGray"/>
        </w:rPr>
      </w:pPr>
      <w:r w:rsidRPr="0088267A">
        <w:rPr>
          <w:rFonts w:ascii="Times New Roman" w:hAnsi="Times New Roman" w:cs="Times New Roman"/>
          <w:sz w:val="28"/>
          <w:szCs w:val="28"/>
          <w:highlight w:val="lightGray"/>
        </w:rPr>
        <w:t xml:space="preserve">Zápis je povinný pro děti, které </w:t>
      </w:r>
      <w:proofErr w:type="gramStart"/>
      <w:r w:rsidRPr="0088267A">
        <w:rPr>
          <w:rFonts w:ascii="Times New Roman" w:hAnsi="Times New Roman" w:cs="Times New Roman"/>
          <w:sz w:val="28"/>
          <w:szCs w:val="28"/>
          <w:highlight w:val="lightGray"/>
        </w:rPr>
        <w:t>dovrší</w:t>
      </w:r>
      <w:proofErr w:type="gramEnd"/>
      <w:r w:rsidRPr="0088267A">
        <w:rPr>
          <w:rFonts w:ascii="Times New Roman" w:hAnsi="Times New Roman" w:cs="Times New Roman"/>
          <w:sz w:val="28"/>
          <w:szCs w:val="28"/>
          <w:highlight w:val="lightGray"/>
        </w:rPr>
        <w:t xml:space="preserve"> věku 5 let do konce srpna 20</w:t>
      </w:r>
      <w:r w:rsidR="00732291">
        <w:rPr>
          <w:rFonts w:ascii="Times New Roman" w:hAnsi="Times New Roman" w:cs="Times New Roman"/>
          <w:sz w:val="28"/>
          <w:szCs w:val="28"/>
          <w:highlight w:val="lightGray"/>
        </w:rPr>
        <w:t>22</w:t>
      </w:r>
      <w:r w:rsidRPr="0088267A">
        <w:rPr>
          <w:rFonts w:ascii="Times New Roman" w:hAnsi="Times New Roman" w:cs="Times New Roman"/>
          <w:sz w:val="28"/>
          <w:szCs w:val="28"/>
          <w:highlight w:val="lightGray"/>
        </w:rPr>
        <w:t>, pokud ještě do mateřské školy nedocházejí.</w:t>
      </w:r>
    </w:p>
    <w:p w14:paraId="609CD6E2" w14:textId="77777777" w:rsidR="00EC42F8" w:rsidRDefault="00EC42F8" w:rsidP="00EC42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2F8">
        <w:rPr>
          <w:rFonts w:ascii="Times New Roman" w:hAnsi="Times New Roman" w:cs="Times New Roman"/>
          <w:sz w:val="28"/>
          <w:szCs w:val="28"/>
        </w:rPr>
        <w:t xml:space="preserve">K předškolnímu vzdělávání </w:t>
      </w:r>
      <w:r>
        <w:rPr>
          <w:rFonts w:ascii="Times New Roman" w:hAnsi="Times New Roman" w:cs="Times New Roman"/>
          <w:sz w:val="28"/>
          <w:szCs w:val="28"/>
        </w:rPr>
        <w:t>se přednostně přijímají děti v posledním roce před zahájením školní docházky.</w:t>
      </w:r>
    </w:p>
    <w:p w14:paraId="7BEC7B55" w14:textId="77777777" w:rsidR="00EC42F8" w:rsidRDefault="00EC42F8" w:rsidP="00EC42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Děti, které mají trvalý pobyt v Červené Vodě.</w:t>
      </w:r>
    </w:p>
    <w:p w14:paraId="3A4466E9" w14:textId="77777777" w:rsidR="0088267A" w:rsidRDefault="0088267A" w:rsidP="00EC42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Děti čtyřleté, tříleté a mladší.</w:t>
      </w:r>
    </w:p>
    <w:p w14:paraId="6D2CDC5F" w14:textId="77777777" w:rsidR="0088267A" w:rsidRDefault="0088267A" w:rsidP="00882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dětí mladších 5 let škola vyžaduje v souladu s § 50 zákona č. 258/2000 Sb., o ochraně veřejného zdraví a o změně některých souvisejících zákonů, ve znění pozdějším předpisů, doklad o tom, že se dítě podrobilo stanoveným pravidelným očkování, nebo o tom, že je proti nákaze imunní nebo se nemůže očkování podrobit pro trvalou kontraindikaci.</w:t>
      </w:r>
    </w:p>
    <w:p w14:paraId="6D0F1FA5" w14:textId="77777777" w:rsidR="0088267A" w:rsidRDefault="00FA1539" w:rsidP="00FA1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Doklady stanovené pro přijetí dítěte do mateřské školy:</w:t>
      </w:r>
    </w:p>
    <w:p w14:paraId="783DF5F3" w14:textId="77777777" w:rsidR="00FA1539" w:rsidRDefault="00FA1539" w:rsidP="00FA1539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rodný list dítěte</w:t>
      </w:r>
    </w:p>
    <w:p w14:paraId="7C11529A" w14:textId="77777777" w:rsidR="00FA1539" w:rsidRDefault="00FA1539" w:rsidP="00FA1539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průkaz totožnosti zákonného zástupce, příp. doklad o zmocnění zastupovat dítě v přijímacím řízení v případě osob, které osobně pečují o dítě v pěstounské péči</w:t>
      </w:r>
    </w:p>
    <w:p w14:paraId="3F9ACA5E" w14:textId="77777777" w:rsidR="00FA1539" w:rsidRDefault="00FA1539" w:rsidP="00FA1539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doporučení školského poradenského zařízení, příp. jiných odborných pracovišť v případě individuálního přístupu k dítěti</w:t>
      </w:r>
    </w:p>
    <w:p w14:paraId="30524BB2" w14:textId="77777777" w:rsidR="00FA1539" w:rsidRDefault="00FA1539" w:rsidP="00FA1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2EB372" w14:textId="77777777" w:rsidR="00FA1539" w:rsidRPr="00FA1539" w:rsidRDefault="00FA1539" w:rsidP="00FA1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Přihlášku si můžete stáhnout na </w:t>
      </w:r>
      <w:hyperlink r:id="rId7" w:history="1">
        <w:r w:rsidR="00AA0018" w:rsidRPr="002315AB">
          <w:rPr>
            <w:rStyle w:val="Hypertextovodkaz"/>
            <w:rFonts w:ascii="Times New Roman" w:hAnsi="Times New Roman" w:cs="Times New Roman"/>
            <w:sz w:val="28"/>
            <w:szCs w:val="28"/>
            <w:highlight w:val="lightGray"/>
          </w:rPr>
          <w:t>www.cvvoda.cz</w:t>
        </w:r>
      </w:hyperlink>
      <w:r w:rsidR="00AA0018">
        <w:rPr>
          <w:rFonts w:ascii="Times New Roman" w:hAnsi="Times New Roman" w:cs="Times New Roman"/>
          <w:sz w:val="28"/>
          <w:szCs w:val="28"/>
        </w:rPr>
        <w:t xml:space="preserve"> nebo ji vyplníte přímo v mateřské škole.</w:t>
      </w:r>
    </w:p>
    <w:p w14:paraId="7AA6F6B3" w14:textId="77777777" w:rsidR="00994680" w:rsidRDefault="00FA1539" w:rsidP="0099468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81F6CED" wp14:editId="08A28662">
            <wp:simplePos x="0" y="0"/>
            <wp:positionH relativeFrom="column">
              <wp:posOffset>185420</wp:posOffset>
            </wp:positionH>
            <wp:positionV relativeFrom="paragraph">
              <wp:posOffset>126365</wp:posOffset>
            </wp:positionV>
            <wp:extent cx="1359535" cy="9766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ola červená vod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32C82" w14:textId="77777777" w:rsidR="00994680" w:rsidRDefault="00994680" w:rsidP="00994680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14:paraId="7BDF5E40" w14:textId="77777777" w:rsidR="001D388A" w:rsidRPr="001D388A" w:rsidRDefault="001D388A" w:rsidP="00FA1539">
      <w:pPr>
        <w:pStyle w:val="Bezmezer"/>
        <w:ind w:left="7080" w:firstLine="708"/>
        <w:rPr>
          <w:rFonts w:ascii="Times New Roman" w:hAnsi="Times New Roman"/>
          <w:sz w:val="24"/>
          <w:szCs w:val="24"/>
        </w:rPr>
      </w:pPr>
      <w:r w:rsidRPr="001D388A">
        <w:rPr>
          <w:rFonts w:ascii="Times New Roman" w:hAnsi="Times New Roman"/>
          <w:sz w:val="24"/>
          <w:szCs w:val="24"/>
        </w:rPr>
        <w:t>Mgr. Luděk Bílý</w:t>
      </w:r>
    </w:p>
    <w:p w14:paraId="432FB429" w14:textId="77777777" w:rsidR="001D388A" w:rsidRPr="001D388A" w:rsidRDefault="001D388A" w:rsidP="001D388A">
      <w:pPr>
        <w:pStyle w:val="Bezmezer"/>
        <w:tabs>
          <w:tab w:val="left" w:pos="6663"/>
        </w:tabs>
        <w:ind w:left="6372"/>
        <w:rPr>
          <w:rFonts w:ascii="Times New Roman" w:hAnsi="Times New Roman"/>
          <w:sz w:val="24"/>
          <w:szCs w:val="24"/>
        </w:rPr>
      </w:pPr>
      <w:r w:rsidRPr="001D388A">
        <w:rPr>
          <w:rFonts w:ascii="Times New Roman" w:hAnsi="Times New Roman"/>
          <w:sz w:val="24"/>
          <w:szCs w:val="24"/>
        </w:rPr>
        <w:tab/>
      </w:r>
      <w:r w:rsidR="00FA1539">
        <w:rPr>
          <w:rFonts w:ascii="Times New Roman" w:hAnsi="Times New Roman"/>
          <w:sz w:val="24"/>
          <w:szCs w:val="24"/>
        </w:rPr>
        <w:tab/>
      </w:r>
      <w:r w:rsidR="00FA1539">
        <w:rPr>
          <w:rFonts w:ascii="Times New Roman" w:hAnsi="Times New Roman"/>
          <w:sz w:val="24"/>
          <w:szCs w:val="24"/>
        </w:rPr>
        <w:tab/>
        <w:t xml:space="preserve">   </w:t>
      </w:r>
      <w:r w:rsidRPr="001D388A">
        <w:rPr>
          <w:rFonts w:ascii="Times New Roman" w:hAnsi="Times New Roman"/>
          <w:sz w:val="24"/>
          <w:szCs w:val="24"/>
        </w:rPr>
        <w:t>ředitel školy</w:t>
      </w:r>
    </w:p>
    <w:sectPr w:rsidR="001D388A" w:rsidRPr="001D388A" w:rsidSect="00FA1539">
      <w:headerReference w:type="default" r:id="rId9"/>
      <w:footerReference w:type="default" r:id="rId10"/>
      <w:pgSz w:w="11906" w:h="16838"/>
      <w:pgMar w:top="1134" w:right="991" w:bottom="1417" w:left="709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819D" w14:textId="77777777" w:rsidR="00C551FF" w:rsidRDefault="00C551FF" w:rsidP="00297588">
      <w:pPr>
        <w:spacing w:after="0" w:line="240" w:lineRule="auto"/>
      </w:pPr>
      <w:r>
        <w:separator/>
      </w:r>
    </w:p>
  </w:endnote>
  <w:endnote w:type="continuationSeparator" w:id="0">
    <w:p w14:paraId="1DCC912A" w14:textId="77777777" w:rsidR="00C551FF" w:rsidRDefault="00C551FF" w:rsidP="0029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83DA" w14:textId="77777777" w:rsidR="00297588" w:rsidRPr="00251A77" w:rsidRDefault="00251A77" w:rsidP="00251A77">
    <w:pPr>
      <w:pStyle w:val="Zpat"/>
      <w:tabs>
        <w:tab w:val="left" w:pos="3402"/>
        <w:tab w:val="left" w:pos="7371"/>
      </w:tabs>
      <w:rPr>
        <w:rFonts w:ascii="Times New Roman" w:hAnsi="Times New Roman" w:cs="Times New Roman"/>
        <w:sz w:val="20"/>
        <w:szCs w:val="20"/>
      </w:rPr>
    </w:pPr>
    <w:r w:rsidRPr="00251A77">
      <w:rPr>
        <w:rFonts w:ascii="Times New Roman" w:hAnsi="Times New Roman" w:cs="Times New Roman"/>
        <w:sz w:val="20"/>
        <w:szCs w:val="20"/>
      </w:rPr>
      <w:t>IČ: 70994838</w:t>
    </w:r>
    <w:r>
      <w:rPr>
        <w:rFonts w:ascii="Times New Roman" w:hAnsi="Times New Roman" w:cs="Times New Roman"/>
        <w:sz w:val="20"/>
        <w:szCs w:val="20"/>
      </w:rPr>
      <w:tab/>
      <w:t xml:space="preserve">ID datové schránky: </w:t>
    </w:r>
    <w:r>
      <w:rPr>
        <w:rFonts w:ascii="Times New Roman" w:hAnsi="Times New Roman" w:cs="Times New Roman"/>
        <w:b/>
        <w:sz w:val="20"/>
        <w:szCs w:val="20"/>
      </w:rPr>
      <w:t>gs7utbe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www.cvvoda.cz</w:t>
    </w:r>
    <w:r w:rsidRPr="00251A77">
      <w:rPr>
        <w:rFonts w:ascii="Times New Roman" w:hAnsi="Times New Roman" w:cs="Times New Roman"/>
        <w:sz w:val="20"/>
        <w:szCs w:val="20"/>
      </w:rPr>
      <w:tab/>
    </w:r>
  </w:p>
  <w:p w14:paraId="6CD00E65" w14:textId="77777777" w:rsidR="00297588" w:rsidRDefault="00251A77" w:rsidP="00251A77">
    <w:pPr>
      <w:pStyle w:val="Zpat"/>
      <w:tabs>
        <w:tab w:val="clear" w:pos="4536"/>
        <w:tab w:val="left" w:pos="3402"/>
        <w:tab w:val="left" w:pos="7371"/>
      </w:tabs>
      <w:rPr>
        <w:rFonts w:ascii="Times New Roman" w:hAnsi="Times New Roman" w:cs="Times New Roman"/>
        <w:sz w:val="20"/>
        <w:szCs w:val="20"/>
      </w:rPr>
    </w:pPr>
    <w:r>
      <w:sym w:font="Wingdings" w:char="F028"/>
    </w:r>
    <w:r>
      <w:t xml:space="preserve"> </w:t>
    </w:r>
    <w:r w:rsidRPr="00251A77">
      <w:rPr>
        <w:rFonts w:ascii="Times New Roman" w:hAnsi="Times New Roman" w:cs="Times New Roman"/>
        <w:sz w:val="20"/>
        <w:szCs w:val="20"/>
      </w:rPr>
      <w:t>465 626</w:t>
    </w:r>
    <w:r>
      <w:rPr>
        <w:rFonts w:ascii="Times New Roman" w:hAnsi="Times New Roman" w:cs="Times New Roman"/>
        <w:sz w:val="20"/>
        <w:szCs w:val="20"/>
      </w:rPr>
      <w:t> </w:t>
    </w:r>
    <w:r w:rsidRPr="00251A77">
      <w:rPr>
        <w:rFonts w:ascii="Times New Roman" w:hAnsi="Times New Roman" w:cs="Times New Roman"/>
        <w:sz w:val="20"/>
        <w:szCs w:val="20"/>
      </w:rPr>
      <w:t>220</w:t>
    </w:r>
    <w:r>
      <w:rPr>
        <w:rFonts w:ascii="Times New Roman" w:hAnsi="Times New Roman" w:cs="Times New Roman"/>
        <w:sz w:val="20"/>
        <w:szCs w:val="20"/>
      </w:rPr>
      <w:tab/>
      <w:t xml:space="preserve">E-mail: </w:t>
    </w:r>
    <w:hyperlink r:id="rId1" w:history="1">
      <w:r w:rsidRPr="00251A77">
        <w:rPr>
          <w:rStyle w:val="Hypertextovodkaz"/>
          <w:rFonts w:ascii="Times New Roman" w:hAnsi="Times New Roman" w:cs="Times New Roman"/>
          <w:color w:val="auto"/>
          <w:sz w:val="20"/>
          <w:szCs w:val="20"/>
        </w:rPr>
        <w:t>reditel@cvvoda.cz</w:t>
      </w:r>
    </w:hyperlink>
    <w:r>
      <w:rPr>
        <w:rFonts w:ascii="Times New Roman" w:hAnsi="Times New Roman" w:cs="Times New Roman"/>
        <w:sz w:val="20"/>
        <w:szCs w:val="20"/>
      </w:rPr>
      <w:tab/>
      <w:t>Mobil: 739 640 038</w:t>
    </w:r>
  </w:p>
  <w:p w14:paraId="04C52E7C" w14:textId="77777777" w:rsidR="00251A77" w:rsidRDefault="00251A77" w:rsidP="00251A77">
    <w:pPr>
      <w:pStyle w:val="Zpat"/>
      <w:tabs>
        <w:tab w:val="clear" w:pos="4536"/>
        <w:tab w:val="left" w:pos="3402"/>
        <w:tab w:val="left" w:pos="7371"/>
      </w:tabs>
    </w:pPr>
    <w:r>
      <w:rPr>
        <w:rFonts w:ascii="Times New Roman" w:hAnsi="Times New Roman" w:cs="Times New Roman"/>
        <w:sz w:val="20"/>
        <w:szCs w:val="20"/>
      </w:rPr>
      <w:t>Banka: ČS Svitavy, pobočka Králíky, č. ú.: 1327041319/0800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1F9D" w14:textId="77777777" w:rsidR="00C551FF" w:rsidRDefault="00C551FF" w:rsidP="00297588">
      <w:pPr>
        <w:spacing w:after="0" w:line="240" w:lineRule="auto"/>
      </w:pPr>
      <w:r>
        <w:separator/>
      </w:r>
    </w:p>
  </w:footnote>
  <w:footnote w:type="continuationSeparator" w:id="0">
    <w:p w14:paraId="4D9FF85D" w14:textId="77777777" w:rsidR="00C551FF" w:rsidRDefault="00C551FF" w:rsidP="0029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86C8" w14:textId="77777777" w:rsidR="00297588" w:rsidRDefault="00297588" w:rsidP="00297588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Základní škola a mateřská škola Červená Voda</w:t>
    </w:r>
  </w:p>
  <w:p w14:paraId="3E997FAC" w14:textId="77777777" w:rsidR="00297588" w:rsidRDefault="00297588" w:rsidP="00297588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příspěvková organizace</w:t>
    </w:r>
  </w:p>
  <w:p w14:paraId="21C3BB3C" w14:textId="77777777" w:rsidR="00297588" w:rsidRDefault="00297588" w:rsidP="00297588">
    <w:pPr>
      <w:pStyle w:val="Zhlav"/>
      <w:pBdr>
        <w:bottom w:val="single" w:sz="6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 sídlem Červená Voda 341, 561 61 Červená Voda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548"/>
    <w:multiLevelType w:val="hybridMultilevel"/>
    <w:tmpl w:val="A142D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90951"/>
    <w:multiLevelType w:val="hybridMultilevel"/>
    <w:tmpl w:val="294A5A50"/>
    <w:lvl w:ilvl="0" w:tplc="357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0009D"/>
    <w:multiLevelType w:val="hybridMultilevel"/>
    <w:tmpl w:val="73ECC634"/>
    <w:lvl w:ilvl="0" w:tplc="7F6A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257971">
    <w:abstractNumId w:val="1"/>
  </w:num>
  <w:num w:numId="2" w16cid:durableId="1102186052">
    <w:abstractNumId w:val="0"/>
  </w:num>
  <w:num w:numId="3" w16cid:durableId="2036073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FF"/>
    <w:rsid w:val="00016395"/>
    <w:rsid w:val="0009255F"/>
    <w:rsid w:val="000A067B"/>
    <w:rsid w:val="001808A8"/>
    <w:rsid w:val="0018247A"/>
    <w:rsid w:val="001D388A"/>
    <w:rsid w:val="002247BF"/>
    <w:rsid w:val="00251A77"/>
    <w:rsid w:val="00261DD7"/>
    <w:rsid w:val="00297588"/>
    <w:rsid w:val="002D43C7"/>
    <w:rsid w:val="002E7681"/>
    <w:rsid w:val="00386E64"/>
    <w:rsid w:val="0042688D"/>
    <w:rsid w:val="0043542C"/>
    <w:rsid w:val="0044632D"/>
    <w:rsid w:val="00526799"/>
    <w:rsid w:val="00600E01"/>
    <w:rsid w:val="00732291"/>
    <w:rsid w:val="00803D0D"/>
    <w:rsid w:val="0088267A"/>
    <w:rsid w:val="00994680"/>
    <w:rsid w:val="00A14233"/>
    <w:rsid w:val="00AA0018"/>
    <w:rsid w:val="00B53E23"/>
    <w:rsid w:val="00B9022C"/>
    <w:rsid w:val="00C551FF"/>
    <w:rsid w:val="00E107A4"/>
    <w:rsid w:val="00EC42F8"/>
    <w:rsid w:val="00F94DE2"/>
    <w:rsid w:val="00FA1539"/>
    <w:rsid w:val="00F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6F45D"/>
  <w15:docId w15:val="{62503DCD-FC26-4ADF-BED4-CD5088AD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588"/>
  </w:style>
  <w:style w:type="paragraph" w:styleId="Zpat">
    <w:name w:val="footer"/>
    <w:basedOn w:val="Normln"/>
    <w:link w:val="ZpatChar"/>
    <w:uiPriority w:val="99"/>
    <w:unhideWhenUsed/>
    <w:rsid w:val="0029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588"/>
  </w:style>
  <w:style w:type="character" w:styleId="Hypertextovodkaz">
    <w:name w:val="Hyperlink"/>
    <w:basedOn w:val="Standardnpsmoodstavce"/>
    <w:uiPriority w:val="99"/>
    <w:unhideWhenUsed/>
    <w:rsid w:val="00251A7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388A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55F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4632D"/>
    <w:rPr>
      <w:b/>
      <w:bCs/>
    </w:rPr>
  </w:style>
  <w:style w:type="character" w:customStyle="1" w:styleId="apple-converted-space">
    <w:name w:val="apple-converted-space"/>
    <w:basedOn w:val="Standardnpsmoodstavce"/>
    <w:rsid w:val="0044632D"/>
  </w:style>
  <w:style w:type="paragraph" w:styleId="Zkladntext">
    <w:name w:val="Body Text"/>
    <w:basedOn w:val="Normln"/>
    <w:link w:val="ZkladntextChar"/>
    <w:uiPriority w:val="99"/>
    <w:unhideWhenUsed/>
    <w:rsid w:val="002E7681"/>
    <w:pPr>
      <w:jc w:val="both"/>
    </w:pPr>
    <w:rPr>
      <w:rFonts w:ascii="Times New Roman" w:hAnsi="Times New Roman" w:cs="Times New Roman"/>
      <w:color w:val="1A1A1A"/>
      <w:sz w:val="24"/>
      <w:szCs w:val="24"/>
      <w:shd w:val="clear" w:color="auto" w:fill="FFFFFF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E7681"/>
    <w:rPr>
      <w:rFonts w:ascii="Times New Roman" w:hAnsi="Times New Roman" w:cs="Times New Roman"/>
      <w:color w:val="1A1A1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vvod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cvvod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ylu\OneDrive%20-%20Z&#225;kladn&#237;%20&#353;kola%20a%20mate&#345;sk&#225;%20&#353;kola%20&#268;erven&#225;%20Voda\Dokumenty\Vlastn&#237;%20&#353;ablony%20Office\Z&#225;pis%20do%20M&#352;_202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do MŠ_2022</Template>
  <TotalTime>2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Luděk Bílý</dc:creator>
  <cp:lastModifiedBy>Luděk Bílý</cp:lastModifiedBy>
  <cp:revision>1</cp:revision>
  <cp:lastPrinted>2016-05-26T12:16:00Z</cp:lastPrinted>
  <dcterms:created xsi:type="dcterms:W3CDTF">2022-04-22T17:52:00Z</dcterms:created>
  <dcterms:modified xsi:type="dcterms:W3CDTF">2022-04-22T17:54:00Z</dcterms:modified>
</cp:coreProperties>
</file>